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F17BC" w14:textId="77777777" w:rsidR="0027630C" w:rsidRDefault="0027630C">
      <w:pPr>
        <w:pStyle w:val="Ttulo2"/>
        <w:rPr>
          <w:rFonts w:ascii="Arial" w:hAnsi="Arial"/>
        </w:rPr>
      </w:pPr>
    </w:p>
    <w:p w14:paraId="61EE531F" w14:textId="77777777" w:rsidR="0027630C" w:rsidRDefault="0027630C">
      <w:pPr>
        <w:pStyle w:val="Ttulo2"/>
        <w:rPr>
          <w:rFonts w:ascii="Arial" w:hAnsi="Arial"/>
        </w:rPr>
      </w:pPr>
    </w:p>
    <w:p w14:paraId="0EF7C593" w14:textId="77777777" w:rsidR="0027630C" w:rsidRPr="00A86025" w:rsidRDefault="0027630C">
      <w:pPr>
        <w:pStyle w:val="Ttulo2"/>
        <w:rPr>
          <w:rFonts w:ascii="Arial" w:hAnsi="Arial"/>
          <w:sz w:val="28"/>
          <w:szCs w:val="28"/>
        </w:rPr>
      </w:pPr>
      <w:r w:rsidRPr="00A86025">
        <w:rPr>
          <w:rFonts w:ascii="Arial" w:hAnsi="Arial"/>
          <w:sz w:val="28"/>
          <w:szCs w:val="28"/>
        </w:rPr>
        <w:t xml:space="preserve">Eskaera:  IBI edo Pasabide iraunkorra </w:t>
      </w:r>
    </w:p>
    <w:p w14:paraId="52634ECD" w14:textId="77777777" w:rsidR="0027630C" w:rsidRDefault="0027630C">
      <w:pPr>
        <w:rPr>
          <w:rFonts w:ascii="Arial" w:hAnsi="Arial"/>
          <w:lang w:val="es-ES"/>
        </w:rPr>
      </w:pPr>
    </w:p>
    <w:p w14:paraId="46D2E35E" w14:textId="77777777" w:rsidR="0027630C" w:rsidRDefault="0027630C">
      <w:pPr>
        <w:rPr>
          <w:rFonts w:ascii="Arial" w:hAnsi="Arial"/>
        </w:rPr>
      </w:pPr>
    </w:p>
    <w:p w14:paraId="23695F46" w14:textId="77777777" w:rsidR="0027630C" w:rsidRDefault="0027630C">
      <w:pPr>
        <w:jc w:val="right"/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42"/>
        <w:gridCol w:w="1275"/>
        <w:gridCol w:w="567"/>
        <w:gridCol w:w="1843"/>
        <w:gridCol w:w="284"/>
        <w:gridCol w:w="2549"/>
      </w:tblGrid>
      <w:tr w:rsidR="0027630C" w14:paraId="29632DDE" w14:textId="77777777">
        <w:trPr>
          <w:cantSplit/>
          <w:trHeight w:val="370"/>
        </w:trPr>
        <w:tc>
          <w:tcPr>
            <w:tcW w:w="2338" w:type="dxa"/>
            <w:vMerge w:val="restart"/>
          </w:tcPr>
          <w:p w14:paraId="1C78B6E8" w14:textId="77777777" w:rsidR="0027630C" w:rsidRDefault="0027630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Izen-deiturak</w:t>
            </w:r>
          </w:p>
          <w:p w14:paraId="5E0D97C7" w14:textId="77777777" w:rsidR="0027630C" w:rsidRDefault="0027630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:</w:t>
            </w:r>
          </w:p>
          <w:p w14:paraId="4A84A1A8" w14:textId="77777777" w:rsidR="0027630C" w:rsidRDefault="0027630C">
            <w:pPr>
              <w:rPr>
                <w:rFonts w:ascii="Arial" w:hAnsi="Arial"/>
              </w:rPr>
            </w:pP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873E" w14:textId="77777777" w:rsidR="0027630C" w:rsidRDefault="0027630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0"/>
          </w:p>
        </w:tc>
      </w:tr>
      <w:tr w:rsidR="0027630C" w14:paraId="45CE8C5C" w14:textId="77777777">
        <w:trPr>
          <w:cantSplit/>
          <w:trHeight w:val="370"/>
        </w:trPr>
        <w:tc>
          <w:tcPr>
            <w:tcW w:w="2338" w:type="dxa"/>
            <w:vMerge/>
          </w:tcPr>
          <w:p w14:paraId="5CE3570B" w14:textId="77777777" w:rsidR="0027630C" w:rsidRDefault="0027630C">
            <w:pPr>
              <w:rPr>
                <w:rFonts w:ascii="Arial" w:hAnsi="Arial"/>
                <w:sz w:val="24"/>
              </w:rPr>
            </w:pPr>
          </w:p>
        </w:tc>
        <w:tc>
          <w:tcPr>
            <w:tcW w:w="6660" w:type="dxa"/>
            <w:gridSpan w:val="6"/>
          </w:tcPr>
          <w:p w14:paraId="188F2015" w14:textId="77777777" w:rsidR="0027630C" w:rsidRDefault="0027630C">
            <w:pPr>
              <w:rPr>
                <w:rFonts w:ascii="Arial" w:hAnsi="Arial"/>
                <w:sz w:val="24"/>
                <w:bdr w:val="single" w:sz="4" w:space="0" w:color="auto"/>
              </w:rPr>
            </w:pPr>
          </w:p>
        </w:tc>
      </w:tr>
      <w:tr w:rsidR="0027630C" w14:paraId="787511F4" w14:textId="77777777">
        <w:trPr>
          <w:trHeight w:val="311"/>
        </w:trPr>
        <w:tc>
          <w:tcPr>
            <w:tcW w:w="2480" w:type="dxa"/>
            <w:gridSpan w:val="2"/>
          </w:tcPr>
          <w:p w14:paraId="1FEB913F" w14:textId="77777777" w:rsidR="0027630C" w:rsidRDefault="0027630C" w:rsidP="00183B8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N.A.N.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DFFA" w14:textId="77777777" w:rsidR="0027630C" w:rsidRDefault="0027630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"/>
          </w:p>
        </w:tc>
        <w:tc>
          <w:tcPr>
            <w:tcW w:w="1843" w:type="dxa"/>
            <w:tcBorders>
              <w:left w:val="nil"/>
            </w:tcBorders>
          </w:tcPr>
          <w:p w14:paraId="66B0353D" w14:textId="77777777" w:rsidR="0027630C" w:rsidRDefault="0027630C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Telefonoa: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4093" w14:textId="77777777" w:rsidR="0027630C" w:rsidRDefault="0027630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"/>
          </w:p>
        </w:tc>
      </w:tr>
      <w:tr w:rsidR="0027630C" w14:paraId="5FBF2830" w14:textId="77777777">
        <w:trPr>
          <w:cantSplit/>
        </w:trPr>
        <w:tc>
          <w:tcPr>
            <w:tcW w:w="2480" w:type="dxa"/>
            <w:gridSpan w:val="2"/>
          </w:tcPr>
          <w:p w14:paraId="3E3EB394" w14:textId="77777777" w:rsidR="0027630C" w:rsidRDefault="0027630C">
            <w:pPr>
              <w:rPr>
                <w:rFonts w:ascii="Arial" w:hAnsi="Arial"/>
                <w:sz w:val="24"/>
              </w:rPr>
            </w:pPr>
          </w:p>
        </w:tc>
        <w:tc>
          <w:tcPr>
            <w:tcW w:w="6518" w:type="dxa"/>
            <w:gridSpan w:val="5"/>
          </w:tcPr>
          <w:p w14:paraId="067C0B03" w14:textId="77777777" w:rsidR="0027630C" w:rsidRDefault="0027630C">
            <w:pPr>
              <w:rPr>
                <w:rFonts w:ascii="Arial" w:hAnsi="Arial"/>
                <w:noProof/>
                <w:sz w:val="24"/>
              </w:rPr>
            </w:pPr>
          </w:p>
        </w:tc>
      </w:tr>
      <w:tr w:rsidR="0027630C" w14:paraId="40343688" w14:textId="77777777">
        <w:trPr>
          <w:cantSplit/>
        </w:trPr>
        <w:tc>
          <w:tcPr>
            <w:tcW w:w="2480" w:type="dxa"/>
            <w:gridSpan w:val="2"/>
          </w:tcPr>
          <w:p w14:paraId="437598D2" w14:textId="77777777" w:rsidR="0027630C" w:rsidRDefault="0027630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e-</w:t>
            </w:r>
            <w:proofErr w:type="spellStart"/>
            <w:r>
              <w:rPr>
                <w:rFonts w:ascii="Arial" w:hAnsi="Arial"/>
                <w:sz w:val="24"/>
              </w:rPr>
              <w:t>mail</w:t>
            </w:r>
            <w:proofErr w:type="spellEnd"/>
            <w:r>
              <w:rPr>
                <w:rFonts w:ascii="Arial" w:hAnsi="Arial"/>
                <w:sz w:val="24"/>
              </w:rPr>
              <w:t>:</w:t>
            </w: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92E6" w14:textId="77777777" w:rsidR="0027630C" w:rsidRDefault="0027630C">
            <w:pPr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Arial" w:hAnsi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/>
                <w:noProof/>
                <w:sz w:val="24"/>
              </w:rPr>
            </w:r>
            <w:r>
              <w:rPr>
                <w:rFonts w:ascii="Arial" w:hAnsi="Arial"/>
                <w:noProof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fldChar w:fldCharType="end"/>
            </w:r>
            <w:bookmarkEnd w:id="3"/>
          </w:p>
        </w:tc>
      </w:tr>
      <w:tr w:rsidR="0027630C" w14:paraId="382EC8D0" w14:textId="77777777">
        <w:trPr>
          <w:cantSplit/>
          <w:trHeight w:val="60"/>
        </w:trPr>
        <w:tc>
          <w:tcPr>
            <w:tcW w:w="2480" w:type="dxa"/>
            <w:gridSpan w:val="2"/>
          </w:tcPr>
          <w:p w14:paraId="2E1CC2FE" w14:textId="77777777" w:rsidR="0027630C" w:rsidRDefault="0027630C">
            <w:pPr>
              <w:rPr>
                <w:rFonts w:ascii="Arial" w:hAnsi="Arial"/>
                <w:sz w:val="24"/>
              </w:rPr>
            </w:pPr>
          </w:p>
        </w:tc>
        <w:tc>
          <w:tcPr>
            <w:tcW w:w="6518" w:type="dxa"/>
            <w:gridSpan w:val="5"/>
            <w:tcBorders>
              <w:left w:val="nil"/>
            </w:tcBorders>
          </w:tcPr>
          <w:p w14:paraId="20715DF8" w14:textId="77777777" w:rsidR="0027630C" w:rsidRDefault="0027630C">
            <w:pPr>
              <w:rPr>
                <w:rFonts w:ascii="Arial" w:hAnsi="Arial"/>
                <w:sz w:val="24"/>
              </w:rPr>
            </w:pPr>
          </w:p>
        </w:tc>
      </w:tr>
      <w:tr w:rsidR="0027630C" w14:paraId="66C9B944" w14:textId="77777777">
        <w:trPr>
          <w:cantSplit/>
          <w:trHeight w:val="60"/>
        </w:trPr>
        <w:tc>
          <w:tcPr>
            <w:tcW w:w="2480" w:type="dxa"/>
            <w:gridSpan w:val="2"/>
            <w:vMerge w:val="restart"/>
          </w:tcPr>
          <w:p w14:paraId="75DAA59B" w14:textId="77777777" w:rsidR="0027630C" w:rsidRDefault="0027630C" w:rsidP="00183B8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Helbidea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6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278A" w14:textId="77777777" w:rsidR="0027630C" w:rsidRDefault="0027630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4" w:name="Texto1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"/>
          </w:p>
        </w:tc>
      </w:tr>
      <w:tr w:rsidR="0027630C" w14:paraId="3035937F" w14:textId="77777777">
        <w:trPr>
          <w:cantSplit/>
          <w:trHeight w:val="260"/>
        </w:trPr>
        <w:tc>
          <w:tcPr>
            <w:tcW w:w="2480" w:type="dxa"/>
            <w:gridSpan w:val="2"/>
            <w:vMerge/>
          </w:tcPr>
          <w:p w14:paraId="63D54143" w14:textId="77777777" w:rsidR="0027630C" w:rsidRDefault="0027630C">
            <w:pPr>
              <w:rPr>
                <w:rFonts w:ascii="Arial" w:hAnsi="Arial"/>
                <w:sz w:val="24"/>
              </w:rPr>
            </w:pPr>
          </w:p>
        </w:tc>
        <w:tc>
          <w:tcPr>
            <w:tcW w:w="6518" w:type="dxa"/>
            <w:gridSpan w:val="5"/>
            <w:tcBorders>
              <w:top w:val="single" w:sz="4" w:space="0" w:color="auto"/>
            </w:tcBorders>
          </w:tcPr>
          <w:p w14:paraId="0735A632" w14:textId="77777777" w:rsidR="0027630C" w:rsidRDefault="0027630C">
            <w:pPr>
              <w:rPr>
                <w:rFonts w:ascii="Arial" w:hAnsi="Arial"/>
                <w:sz w:val="24"/>
              </w:rPr>
            </w:pPr>
          </w:p>
        </w:tc>
      </w:tr>
      <w:tr w:rsidR="0027630C" w14:paraId="4170A831" w14:textId="77777777">
        <w:trPr>
          <w:cantSplit/>
          <w:trHeight w:val="340"/>
        </w:trPr>
        <w:tc>
          <w:tcPr>
            <w:tcW w:w="2480" w:type="dxa"/>
            <w:gridSpan w:val="2"/>
            <w:vMerge w:val="restart"/>
          </w:tcPr>
          <w:p w14:paraId="126845FB" w14:textId="77777777" w:rsidR="0027630C" w:rsidRDefault="0027630C">
            <w:pPr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t xml:space="preserve">P.K. </w:t>
            </w:r>
          </w:p>
          <w:p w14:paraId="455175AA" w14:textId="77777777" w:rsidR="0027630C" w:rsidRDefault="0027630C">
            <w:pPr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BDF89" w14:textId="77777777" w:rsidR="0027630C" w:rsidRDefault="0027630C">
            <w:pPr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Arial" w:hAnsi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/>
                <w:noProof/>
                <w:sz w:val="24"/>
              </w:rPr>
            </w:r>
            <w:r>
              <w:rPr>
                <w:rFonts w:ascii="Arial" w:hAnsi="Arial"/>
                <w:noProof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fldChar w:fldCharType="end"/>
            </w:r>
            <w:bookmarkEnd w:id="5"/>
          </w:p>
        </w:tc>
        <w:tc>
          <w:tcPr>
            <w:tcW w:w="2694" w:type="dxa"/>
            <w:gridSpan w:val="3"/>
            <w:vMerge w:val="restart"/>
            <w:tcBorders>
              <w:left w:val="nil"/>
            </w:tcBorders>
          </w:tcPr>
          <w:p w14:paraId="055B7060" w14:textId="77777777" w:rsidR="0027630C" w:rsidRDefault="0027630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HERRIA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D20B" w14:textId="77777777" w:rsidR="0027630C" w:rsidRDefault="0027630C">
            <w:pPr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Arial" w:hAnsi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/>
                <w:noProof/>
                <w:sz w:val="24"/>
              </w:rPr>
            </w:r>
            <w:r>
              <w:rPr>
                <w:rFonts w:ascii="Arial" w:hAnsi="Arial"/>
                <w:noProof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fldChar w:fldCharType="end"/>
            </w:r>
            <w:bookmarkEnd w:id="6"/>
          </w:p>
        </w:tc>
      </w:tr>
      <w:tr w:rsidR="0027630C" w14:paraId="51189F21" w14:textId="77777777">
        <w:trPr>
          <w:cantSplit/>
          <w:trHeight w:val="200"/>
        </w:trPr>
        <w:tc>
          <w:tcPr>
            <w:tcW w:w="2480" w:type="dxa"/>
            <w:gridSpan w:val="2"/>
            <w:vMerge/>
          </w:tcPr>
          <w:p w14:paraId="19F1427C" w14:textId="77777777" w:rsidR="0027630C" w:rsidRDefault="0027630C">
            <w:pPr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</w:tcPr>
          <w:p w14:paraId="57904AFD" w14:textId="77777777" w:rsidR="0027630C" w:rsidRDefault="0027630C">
            <w:pPr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2694" w:type="dxa"/>
            <w:gridSpan w:val="3"/>
            <w:vMerge/>
          </w:tcPr>
          <w:p w14:paraId="5599B1BD" w14:textId="77777777" w:rsidR="0027630C" w:rsidRDefault="0027630C">
            <w:pPr>
              <w:rPr>
                <w:rFonts w:ascii="Arial" w:hAnsi="Arial"/>
                <w:sz w:val="24"/>
              </w:rPr>
            </w:pPr>
          </w:p>
        </w:tc>
        <w:tc>
          <w:tcPr>
            <w:tcW w:w="2549" w:type="dxa"/>
          </w:tcPr>
          <w:p w14:paraId="044473BC" w14:textId="77777777" w:rsidR="0027630C" w:rsidRDefault="0027630C">
            <w:pPr>
              <w:rPr>
                <w:rFonts w:ascii="Arial" w:hAnsi="Arial"/>
                <w:noProof/>
                <w:sz w:val="24"/>
              </w:rPr>
            </w:pPr>
          </w:p>
        </w:tc>
      </w:tr>
      <w:tr w:rsidR="0027630C" w14:paraId="683850B5" w14:textId="77777777">
        <w:trPr>
          <w:cantSplit/>
          <w:trHeight w:val="200"/>
        </w:trPr>
        <w:tc>
          <w:tcPr>
            <w:tcW w:w="2480" w:type="dxa"/>
            <w:gridSpan w:val="2"/>
            <w:vMerge w:val="restart"/>
            <w:vAlign w:val="bottom"/>
          </w:tcPr>
          <w:p w14:paraId="389D98CB" w14:textId="77777777" w:rsidR="0027630C" w:rsidRDefault="0027630C">
            <w:pPr>
              <w:rPr>
                <w:rFonts w:ascii="Arial" w:hAnsi="Arial"/>
                <w:sz w:val="24"/>
              </w:rPr>
            </w:pPr>
          </w:p>
          <w:p w14:paraId="10FB7B7E" w14:textId="77777777" w:rsidR="0027630C" w:rsidRDefault="0027630C" w:rsidP="00183B86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IBIaren</w:t>
            </w:r>
            <w:proofErr w:type="spellEnd"/>
            <w:r>
              <w:rPr>
                <w:rFonts w:ascii="Arial" w:hAnsi="Arial"/>
              </w:rPr>
              <w:t xml:space="preserve"> kokapena:</w:t>
            </w:r>
            <w:r>
              <w:rPr>
                <w:rFonts w:ascii="Arial" w:hAnsi="Arial"/>
              </w:rPr>
              <w:br/>
              <w:t xml:space="preserve"> </w:t>
            </w:r>
          </w:p>
        </w:tc>
        <w:tc>
          <w:tcPr>
            <w:tcW w:w="6518" w:type="dxa"/>
            <w:gridSpan w:val="5"/>
          </w:tcPr>
          <w:p w14:paraId="1ABD38CA" w14:textId="77777777" w:rsidR="0027630C" w:rsidRDefault="0027630C">
            <w:pPr>
              <w:rPr>
                <w:rFonts w:ascii="Arial" w:hAnsi="Arial"/>
                <w:sz w:val="24"/>
              </w:rPr>
            </w:pPr>
          </w:p>
        </w:tc>
      </w:tr>
      <w:tr w:rsidR="0027630C" w14:paraId="4D2E0F7E" w14:textId="77777777">
        <w:trPr>
          <w:cantSplit/>
          <w:trHeight w:val="360"/>
        </w:trPr>
        <w:tc>
          <w:tcPr>
            <w:tcW w:w="2480" w:type="dxa"/>
            <w:gridSpan w:val="2"/>
            <w:vMerge/>
          </w:tcPr>
          <w:p w14:paraId="537D19DA" w14:textId="77777777" w:rsidR="0027630C" w:rsidRDefault="0027630C">
            <w:pPr>
              <w:rPr>
                <w:rFonts w:ascii="Arial" w:hAnsi="Arial"/>
                <w:sz w:val="24"/>
              </w:rPr>
            </w:pPr>
          </w:p>
        </w:tc>
        <w:tc>
          <w:tcPr>
            <w:tcW w:w="6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A1D5" w14:textId="77777777" w:rsidR="0027630C" w:rsidRDefault="0027630C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7"/>
          </w:p>
        </w:tc>
      </w:tr>
    </w:tbl>
    <w:p w14:paraId="7B152791" w14:textId="77777777" w:rsidR="0027630C" w:rsidRDefault="0027630C">
      <w:pPr>
        <w:rPr>
          <w:rFonts w:ascii="Arial" w:hAnsi="Arial"/>
        </w:rPr>
      </w:pPr>
    </w:p>
    <w:p w14:paraId="759BE653" w14:textId="77777777" w:rsidR="0027630C" w:rsidRDefault="0027630C">
      <w:pPr>
        <w:rPr>
          <w:rFonts w:ascii="Arial" w:hAnsi="Arial"/>
        </w:rPr>
      </w:pPr>
    </w:p>
    <w:p w14:paraId="78DFF9B5" w14:textId="77777777" w:rsidR="0027630C" w:rsidRDefault="0027630C">
      <w:pPr>
        <w:rPr>
          <w:rFonts w:ascii="Arial" w:hAnsi="Arial"/>
          <w:i/>
        </w:rPr>
      </w:pPr>
      <w:r>
        <w:rPr>
          <w:rFonts w:ascii="Arial" w:hAnsi="Arial"/>
          <w:sz w:val="24"/>
        </w:rPr>
        <w:t>Lokalari eman asmo den erabilera</w:t>
      </w:r>
    </w:p>
    <w:p w14:paraId="437B82D3" w14:textId="77777777" w:rsidR="0027630C" w:rsidRDefault="0027630C">
      <w:pPr>
        <w:rPr>
          <w:rFonts w:ascii="Arial" w:hAnsi="Arial"/>
        </w:rPr>
      </w:pPr>
      <w:r>
        <w:rPr>
          <w:rFonts w:ascii="Arial" w:hAnsi="Arial"/>
        </w:rPr>
        <w:t xml:space="preserve">(merkataritza edo industria jarduera, ibilgailu biltegia, etab) </w:t>
      </w:r>
    </w:p>
    <w:p w14:paraId="7456AC0B" w14:textId="77777777" w:rsidR="0027630C" w:rsidRDefault="002763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8" w:name="Texto10"/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  <w:bookmarkEnd w:id="8"/>
    </w:p>
    <w:p w14:paraId="3C132891" w14:textId="77777777" w:rsidR="00183B86" w:rsidRDefault="00183B8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sz w:val="24"/>
        </w:rPr>
      </w:pPr>
    </w:p>
    <w:p w14:paraId="46082535" w14:textId="77777777" w:rsidR="0027630C" w:rsidRDefault="002763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sz w:val="24"/>
        </w:rPr>
      </w:pPr>
    </w:p>
    <w:p w14:paraId="418836A0" w14:textId="77777777" w:rsidR="0027630C" w:rsidRDefault="002763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sz w:val="24"/>
        </w:rPr>
      </w:pPr>
    </w:p>
    <w:p w14:paraId="21A45FD5" w14:textId="77777777" w:rsidR="0027630C" w:rsidRDefault="0027630C">
      <w:pPr>
        <w:rPr>
          <w:rFonts w:ascii="Arial" w:hAnsi="Arial"/>
          <w:sz w:val="24"/>
        </w:rPr>
      </w:pPr>
    </w:p>
    <w:p w14:paraId="39FD41B3" w14:textId="77777777" w:rsidR="0027630C" w:rsidRDefault="0027630C">
      <w:pPr>
        <w:rPr>
          <w:rFonts w:ascii="Arial" w:hAnsi="Arial"/>
          <w:b/>
          <w:sz w:val="24"/>
        </w:rPr>
      </w:pPr>
    </w:p>
    <w:p w14:paraId="43CE4944" w14:textId="77777777" w:rsidR="0027630C" w:rsidRDefault="0027630C">
      <w:pPr>
        <w:rPr>
          <w:rFonts w:ascii="Arial" w:hAnsi="Arial"/>
          <w:b/>
          <w:sz w:val="24"/>
        </w:rPr>
      </w:pPr>
    </w:p>
    <w:p w14:paraId="5BDD9C5A" w14:textId="77777777" w:rsidR="0027630C" w:rsidRDefault="0027630C">
      <w:pPr>
        <w:rPr>
          <w:rFonts w:ascii="Arial" w:hAnsi="Arial"/>
          <w:b/>
          <w:sz w:val="24"/>
        </w:rPr>
      </w:pPr>
    </w:p>
    <w:p w14:paraId="5FC4230D" w14:textId="77777777" w:rsidR="0027630C" w:rsidRDefault="0027630C">
      <w:pPr>
        <w:rPr>
          <w:rFonts w:ascii="Arial" w:hAnsi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870"/>
        <w:gridCol w:w="1870"/>
        <w:gridCol w:w="1870"/>
        <w:gridCol w:w="1870"/>
      </w:tblGrid>
      <w:tr w:rsidR="0027630C" w14:paraId="2CD25718" w14:textId="77777777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02819B51" w14:textId="77777777" w:rsidR="0027630C" w:rsidRDefault="0027630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413033FD" w14:textId="77777777" w:rsidR="0027630C" w:rsidRDefault="0027630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870" w:type="dxa"/>
            <w:tcBorders>
              <w:left w:val="single" w:sz="4" w:space="0" w:color="auto"/>
            </w:tcBorders>
          </w:tcPr>
          <w:p w14:paraId="71474847" w14:textId="77777777" w:rsidR="0027630C" w:rsidRDefault="0027630C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Urtea</w:t>
            </w:r>
          </w:p>
        </w:tc>
        <w:tc>
          <w:tcPr>
            <w:tcW w:w="1870" w:type="dxa"/>
          </w:tcPr>
          <w:p w14:paraId="56ACB4B1" w14:textId="77777777" w:rsidR="0027630C" w:rsidRDefault="0027630C" w:rsidP="00183B8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Hilabetea</w:t>
            </w:r>
          </w:p>
        </w:tc>
        <w:tc>
          <w:tcPr>
            <w:tcW w:w="1870" w:type="dxa"/>
          </w:tcPr>
          <w:p w14:paraId="3A9CCF88" w14:textId="77777777" w:rsidR="0027630C" w:rsidRDefault="0027630C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Egun</w:t>
            </w:r>
            <w:r w:rsidR="00183B86">
              <w:rPr>
                <w:rFonts w:ascii="Arial" w:hAnsi="Arial"/>
                <w:b/>
                <w:sz w:val="24"/>
              </w:rPr>
              <w:t>a</w:t>
            </w:r>
          </w:p>
        </w:tc>
      </w:tr>
      <w:tr w:rsidR="0027630C" w14:paraId="70A7CC69" w14:textId="77777777"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1C640086" w14:textId="77777777" w:rsidR="0027630C" w:rsidRDefault="0027630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14:paraId="4374CF20" w14:textId="77777777" w:rsidR="0027630C" w:rsidRDefault="0027630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870" w:type="dxa"/>
            <w:tcBorders>
              <w:left w:val="single" w:sz="4" w:space="0" w:color="auto"/>
            </w:tcBorders>
          </w:tcPr>
          <w:p w14:paraId="733ACC2C" w14:textId="77777777" w:rsidR="0027630C" w:rsidRDefault="0027630C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>
              <w:rPr>
                <w:rFonts w:ascii="Arial" w:hAnsi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/>
                <w:noProof/>
                <w:sz w:val="24"/>
              </w:rPr>
            </w:r>
            <w:r>
              <w:rPr>
                <w:rFonts w:ascii="Arial" w:hAnsi="Arial"/>
                <w:noProof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fldChar w:fldCharType="end"/>
            </w:r>
            <w:bookmarkEnd w:id="9"/>
          </w:p>
        </w:tc>
        <w:tc>
          <w:tcPr>
            <w:tcW w:w="1870" w:type="dxa"/>
          </w:tcPr>
          <w:p w14:paraId="31B7B41D" w14:textId="77777777" w:rsidR="0027630C" w:rsidRDefault="0027630C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" w:name="Texto13"/>
            <w:r>
              <w:rPr>
                <w:rFonts w:ascii="Arial" w:hAnsi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/>
                <w:noProof/>
                <w:sz w:val="24"/>
              </w:rPr>
            </w:r>
            <w:r>
              <w:rPr>
                <w:rFonts w:ascii="Arial" w:hAnsi="Arial"/>
                <w:noProof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fldChar w:fldCharType="end"/>
            </w:r>
            <w:bookmarkEnd w:id="10"/>
          </w:p>
        </w:tc>
        <w:tc>
          <w:tcPr>
            <w:tcW w:w="1870" w:type="dxa"/>
          </w:tcPr>
          <w:p w14:paraId="6F858763" w14:textId="77777777" w:rsidR="0027630C" w:rsidRDefault="0027630C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1" w:name="Texto14"/>
            <w:r>
              <w:rPr>
                <w:rFonts w:ascii="Arial" w:hAnsi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/>
                <w:noProof/>
                <w:sz w:val="24"/>
              </w:rPr>
            </w:r>
            <w:r>
              <w:rPr>
                <w:rFonts w:ascii="Arial" w:hAnsi="Arial"/>
                <w:noProof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fldChar w:fldCharType="end"/>
            </w:r>
            <w:bookmarkEnd w:id="11"/>
          </w:p>
        </w:tc>
      </w:tr>
    </w:tbl>
    <w:p w14:paraId="7059C443" w14:textId="77777777" w:rsidR="0027630C" w:rsidRDefault="0027630C">
      <w:pPr>
        <w:rPr>
          <w:rFonts w:ascii="Arial" w:hAnsi="Arial"/>
          <w:b/>
          <w:sz w:val="24"/>
        </w:rPr>
      </w:pPr>
    </w:p>
    <w:p w14:paraId="3ECB42BD" w14:textId="77777777" w:rsidR="0027630C" w:rsidRDefault="0027630C">
      <w:pPr>
        <w:pStyle w:val="Ttulo3"/>
        <w:rPr>
          <w:rFonts w:ascii="Arial" w:hAnsi="Arial"/>
          <w:b/>
        </w:rPr>
      </w:pPr>
      <w:r>
        <w:rPr>
          <w:rFonts w:ascii="Arial" w:hAnsi="Arial"/>
          <w:b/>
        </w:rPr>
        <w:t>Eskatzailearen sinadura</w:t>
      </w:r>
    </w:p>
    <w:p w14:paraId="16CC2501" w14:textId="77777777" w:rsidR="0027630C" w:rsidRDefault="0027630C">
      <w:pPr>
        <w:ind w:left="3686"/>
        <w:jc w:val="center"/>
        <w:rPr>
          <w:rFonts w:ascii="Arial" w:hAnsi="Arial"/>
          <w:sz w:val="24"/>
        </w:rPr>
      </w:pPr>
    </w:p>
    <w:p w14:paraId="30B450C2" w14:textId="77777777" w:rsidR="003744FC" w:rsidRDefault="003744FC">
      <w:pPr>
        <w:ind w:left="3686"/>
        <w:jc w:val="center"/>
        <w:rPr>
          <w:rFonts w:ascii="Arial" w:hAnsi="Arial"/>
          <w:sz w:val="24"/>
        </w:rPr>
      </w:pPr>
    </w:p>
    <w:p w14:paraId="108B0190" w14:textId="77777777" w:rsidR="00183B86" w:rsidRDefault="00183B86">
      <w:pPr>
        <w:ind w:left="3686"/>
        <w:jc w:val="center"/>
        <w:rPr>
          <w:rFonts w:ascii="Arial" w:hAnsi="Arial"/>
          <w:sz w:val="24"/>
        </w:rPr>
      </w:pPr>
    </w:p>
    <w:p w14:paraId="3FC7B80C" w14:textId="77777777" w:rsidR="00183B86" w:rsidRDefault="00183B86">
      <w:pPr>
        <w:ind w:left="3686"/>
        <w:jc w:val="center"/>
        <w:rPr>
          <w:rFonts w:ascii="Arial" w:hAnsi="Arial"/>
          <w:sz w:val="24"/>
        </w:rPr>
      </w:pPr>
    </w:p>
    <w:p w14:paraId="6BEC69D1" w14:textId="77777777" w:rsidR="003744FC" w:rsidRDefault="003744FC">
      <w:pPr>
        <w:ind w:left="3686"/>
        <w:jc w:val="center"/>
        <w:rPr>
          <w:rFonts w:ascii="Arial" w:hAnsi="Arial"/>
          <w:sz w:val="24"/>
        </w:rPr>
      </w:pPr>
    </w:p>
    <w:tbl>
      <w:tblPr>
        <w:tblStyle w:val="Tablaconcuadrcula"/>
        <w:tblW w:w="0" w:type="auto"/>
        <w:tblLayout w:type="fixed"/>
        <w:tblLook w:val="00BF" w:firstRow="1" w:lastRow="0" w:firstColumn="1" w:lastColumn="0" w:noHBand="0" w:noVBand="0"/>
      </w:tblPr>
      <w:tblGrid>
        <w:gridCol w:w="9948"/>
      </w:tblGrid>
      <w:tr w:rsidR="00183B86" w14:paraId="1B5D1330" w14:textId="77777777" w:rsidTr="000467D3">
        <w:tc>
          <w:tcPr>
            <w:tcW w:w="9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5903" w14:textId="77777777" w:rsidR="008B6ED5" w:rsidRPr="0010420E" w:rsidRDefault="008B6ED5" w:rsidP="008B6ED5">
            <w:pPr>
              <w:pStyle w:val="Encabezado"/>
              <w:tabs>
                <w:tab w:val="left" w:pos="708"/>
              </w:tabs>
              <w:jc w:val="both"/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</w:pPr>
            <w:r w:rsidRPr="0010420E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Baimena ematen diot Segurako Udalari </w:t>
            </w:r>
            <w:proofErr w:type="spellStart"/>
            <w:r w:rsidRPr="0010420E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norbanakakoen</w:t>
            </w:r>
            <w:proofErr w:type="spellEnd"/>
            <w:r w:rsidRPr="0010420E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datuak tratatzeko, Izaera Pertsonaleko Datuak Babesteari eta Eskubide Digitalak Bermatzeari buruzko abenduaren 5eko 3/2018 Lege Organikoak xedatutakoari jarraituz, baita 2016/679 Erregelamenduak (EB) 2016ko apirilaren 27koak, Europako </w:t>
            </w:r>
            <w:proofErr w:type="spellStart"/>
            <w:r w:rsidRPr="0010420E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>Parlamentuarena</w:t>
            </w:r>
            <w:proofErr w:type="spellEnd"/>
            <w:r w:rsidRPr="0010420E">
              <w:rPr>
                <w:rFonts w:ascii="Tahoma" w:hAnsi="Tahoma" w:cs="Tahoma"/>
                <w:color w:val="000000"/>
                <w:sz w:val="16"/>
                <w:szCs w:val="16"/>
                <w:shd w:val="clear" w:color="auto" w:fill="F3F3F3"/>
              </w:rPr>
              <w:t xml:space="preserve"> eta Kontseiluarenak, datu pertsonalen  tratamenduari eta datu horien zirkulazio askeari dagokienez pertsona fisikoak babesteari buruzkoak eta 95/46/CE Zuzentaraua indargabetzen duenak xedatutakoari ere.</w:t>
            </w:r>
          </w:p>
          <w:p w14:paraId="27EBC7CF" w14:textId="581E7F9C" w:rsidR="00183B86" w:rsidRDefault="008B6ED5" w:rsidP="008B6ED5">
            <w:pPr>
              <w:pStyle w:val="Encabezado"/>
              <w:tabs>
                <w:tab w:val="left" w:pos="708"/>
              </w:tabs>
              <w:jc w:val="both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10420E">
              <w:rPr>
                <w:rFonts w:ascii="Tahoma" w:hAnsi="Tahoma" w:cs="Tahoma"/>
                <w:sz w:val="16"/>
                <w:szCs w:val="16"/>
                <w:shd w:val="clear" w:color="auto" w:fill="F3F3F3"/>
              </w:rPr>
              <w:t>Informazio gehiago nahi baduzu, (www.segura.eus) egoitza elektronikoko Izaera Pertsonaleko Datuak Babesteari eta Segurtasunari buruzko Politikaren atala kontsultatu.</w:t>
            </w:r>
            <w:bookmarkStart w:id="12" w:name="_GoBack"/>
            <w:bookmarkEnd w:id="12"/>
          </w:p>
        </w:tc>
      </w:tr>
    </w:tbl>
    <w:p w14:paraId="5CB5DABF" w14:textId="77777777" w:rsidR="003744FC" w:rsidRDefault="003744FC" w:rsidP="00A86025">
      <w:pPr>
        <w:ind w:left="3686"/>
        <w:jc w:val="center"/>
      </w:pPr>
    </w:p>
    <w:sectPr w:rsidR="00374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43" w:right="849" w:bottom="568" w:left="1134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0B0AF" w14:textId="77777777" w:rsidR="00224E6B" w:rsidRDefault="00224E6B">
      <w:r>
        <w:separator/>
      </w:r>
    </w:p>
  </w:endnote>
  <w:endnote w:type="continuationSeparator" w:id="0">
    <w:p w14:paraId="32A12E8F" w14:textId="77777777" w:rsidR="00224E6B" w:rsidRDefault="00224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364A9" w14:textId="77777777" w:rsidR="00D822DB" w:rsidRDefault="00D822D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23B79" w14:textId="77777777" w:rsidR="00D822DB" w:rsidRDefault="00D822D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25867" w14:textId="77777777" w:rsidR="00D822DB" w:rsidRDefault="00D822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94FF3" w14:textId="77777777" w:rsidR="00224E6B" w:rsidRDefault="00224E6B">
      <w:r>
        <w:separator/>
      </w:r>
    </w:p>
  </w:footnote>
  <w:footnote w:type="continuationSeparator" w:id="0">
    <w:p w14:paraId="787181CB" w14:textId="77777777" w:rsidR="00224E6B" w:rsidRDefault="00224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9E308" w14:textId="77777777" w:rsidR="00D822DB" w:rsidRDefault="00D822D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CABC0" w14:textId="77777777" w:rsidR="00D822DB" w:rsidRPr="006264CC" w:rsidRDefault="00A82667">
    <w:pPr>
      <w:pStyle w:val="Encabezado"/>
      <w:ind w:right="-283"/>
      <w:jc w:val="both"/>
    </w:pPr>
    <w:r>
      <w:rPr>
        <w:noProof/>
        <w:lang w:val="es-ES"/>
      </w:rPr>
      <w:drawing>
        <wp:inline distT="0" distB="0" distL="0" distR="0" wp14:anchorId="42B05E64" wp14:editId="0322083C">
          <wp:extent cx="1612900" cy="1130300"/>
          <wp:effectExtent l="19050" t="0" r="6350" b="0"/>
          <wp:docPr id="1" name="Irudia 1" descr="segurako udala log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gurako udala logo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1130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745D704" w14:textId="77777777" w:rsidR="00D822DB" w:rsidRDefault="00D822D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34A41" w14:textId="77777777" w:rsidR="00D822DB" w:rsidRDefault="00D822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26509"/>
    <w:multiLevelType w:val="singleLevel"/>
    <w:tmpl w:val="A58A0A9A"/>
    <w:lvl w:ilvl="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819519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76669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73C6B5E"/>
    <w:multiLevelType w:val="singleLevel"/>
    <w:tmpl w:val="B73270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1A40C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DF7572"/>
    <w:multiLevelType w:val="singleLevel"/>
    <w:tmpl w:val="B73CF8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2B50EF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45B4F8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BEA42D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11B5A0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1F51C98"/>
    <w:multiLevelType w:val="singleLevel"/>
    <w:tmpl w:val="64F6A3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2586C2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6D87D5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A195E62"/>
    <w:multiLevelType w:val="singleLevel"/>
    <w:tmpl w:val="4586714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4" w15:restartNumberingAfterBreak="0">
    <w:nsid w:val="7FF642C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2"/>
  </w:num>
  <w:num w:numId="5">
    <w:abstractNumId w:val="14"/>
  </w:num>
  <w:num w:numId="6">
    <w:abstractNumId w:val="7"/>
  </w:num>
  <w:num w:numId="7">
    <w:abstractNumId w:val="11"/>
  </w:num>
  <w:num w:numId="8">
    <w:abstractNumId w:val="3"/>
  </w:num>
  <w:num w:numId="9">
    <w:abstractNumId w:val="2"/>
  </w:num>
  <w:num w:numId="10">
    <w:abstractNumId w:val="4"/>
  </w:num>
  <w:num w:numId="11">
    <w:abstractNumId w:val="10"/>
  </w:num>
  <w:num w:numId="12">
    <w:abstractNumId w:val="9"/>
  </w:num>
  <w:num w:numId="13">
    <w:abstractNumId w:val="8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125"/>
    <w:rsid w:val="00183B86"/>
    <w:rsid w:val="00224E6B"/>
    <w:rsid w:val="0027630C"/>
    <w:rsid w:val="0030701B"/>
    <w:rsid w:val="003744FC"/>
    <w:rsid w:val="00621D15"/>
    <w:rsid w:val="006264CC"/>
    <w:rsid w:val="008B6ED5"/>
    <w:rsid w:val="00A82667"/>
    <w:rsid w:val="00A86025"/>
    <w:rsid w:val="00CE4125"/>
    <w:rsid w:val="00D822DB"/>
    <w:rsid w:val="00DF781B"/>
    <w:rsid w:val="00E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4FFD0D2F"/>
  <w15:docId w15:val="{FF0D4066-90D8-4FD1-A766-3E497590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u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ind w:left="3686"/>
      <w:jc w:val="center"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Sangradetextonormal">
    <w:name w:val="Body Text Indent"/>
    <w:basedOn w:val="Normal"/>
    <w:pPr>
      <w:ind w:left="426"/>
      <w:jc w:val="both"/>
    </w:pPr>
    <w:rPr>
      <w:rFonts w:ascii="Comic Sans MS" w:hAnsi="Comic Sans MS"/>
      <w:lang w:val="es-ES"/>
    </w:rPr>
  </w:style>
  <w:style w:type="table" w:styleId="Tablaconcuadrcula">
    <w:name w:val="Table Grid"/>
    <w:basedOn w:val="Tablanormal"/>
    <w:rsid w:val="00374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E3F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E3F1F"/>
    <w:rPr>
      <w:rFonts w:ascii="Tahoma" w:hAnsi="Tahoma" w:cs="Tahoma"/>
      <w:sz w:val="16"/>
      <w:szCs w:val="16"/>
      <w:lang w:val="eu-ES"/>
    </w:rPr>
  </w:style>
  <w:style w:type="paragraph" w:customStyle="1" w:styleId="Default">
    <w:name w:val="Default"/>
    <w:rsid w:val="008B6ED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8B6ED5"/>
    <w:rPr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4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Prozedura.dot" TargetMode="Externa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Prozedura</Template>
  <TotalTime>1</TotalTime>
  <Pages>1</Pages>
  <Words>190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ALKATEAREN DEKRETUA </vt:lpstr>
    </vt:vector>
  </TitlesOfParts>
  <Company>TOLOSAKO UDALA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ALKATEAREN DEKRETUA</dc:title>
  <dc:creator>IKHA02</dc:creator>
  <cp:lastModifiedBy>segura</cp:lastModifiedBy>
  <cp:revision>4</cp:revision>
  <cp:lastPrinted>2007-11-14T08:50:00Z</cp:lastPrinted>
  <dcterms:created xsi:type="dcterms:W3CDTF">2014-05-08T11:50:00Z</dcterms:created>
  <dcterms:modified xsi:type="dcterms:W3CDTF">2022-06-08T08:51:00Z</dcterms:modified>
</cp:coreProperties>
</file>