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2289" w14:textId="77777777" w:rsidR="0027630C" w:rsidRDefault="0027630C">
      <w:pPr>
        <w:pStyle w:val="Ttulo2"/>
        <w:rPr>
          <w:rFonts w:ascii="Arial" w:hAnsi="Arial"/>
        </w:rPr>
      </w:pPr>
    </w:p>
    <w:p w14:paraId="70089ADD" w14:textId="77777777" w:rsidR="0027630C" w:rsidRPr="00A86025" w:rsidRDefault="0027630C">
      <w:pPr>
        <w:pStyle w:val="Ttulo2"/>
        <w:rPr>
          <w:rFonts w:ascii="Arial" w:hAnsi="Arial"/>
          <w:sz w:val="28"/>
          <w:szCs w:val="28"/>
        </w:rPr>
      </w:pPr>
      <w:r w:rsidRPr="00A86025">
        <w:rPr>
          <w:rFonts w:ascii="Arial" w:hAnsi="Arial"/>
          <w:sz w:val="28"/>
          <w:szCs w:val="28"/>
        </w:rPr>
        <w:t xml:space="preserve">Eskaera:  IBI edo Pasabide iraunkorra </w:t>
      </w:r>
    </w:p>
    <w:p w14:paraId="1529F9DD" w14:textId="77777777" w:rsidR="0027630C" w:rsidRDefault="0027630C">
      <w:pPr>
        <w:pStyle w:val="Ttulo2"/>
        <w:rPr>
          <w:rFonts w:ascii="Arial" w:hAnsi="Arial"/>
          <w:lang w:val="es-ES"/>
        </w:rPr>
      </w:pPr>
      <w:proofErr w:type="spellStart"/>
      <w:r>
        <w:rPr>
          <w:rFonts w:ascii="Arial" w:hAnsi="Arial"/>
          <w:b w:val="0"/>
        </w:rPr>
        <w:t>Solicitud</w:t>
      </w:r>
      <w:proofErr w:type="spellEnd"/>
      <w:r>
        <w:rPr>
          <w:rFonts w:ascii="Arial" w:hAnsi="Arial"/>
          <w:b w:val="0"/>
        </w:rPr>
        <w:t xml:space="preserve">: </w:t>
      </w:r>
      <w:proofErr w:type="spellStart"/>
      <w:r>
        <w:rPr>
          <w:rFonts w:ascii="Arial" w:hAnsi="Arial"/>
          <w:b w:val="0"/>
        </w:rPr>
        <w:t>Vado</w:t>
      </w:r>
      <w:proofErr w:type="spellEnd"/>
      <w:r>
        <w:rPr>
          <w:rFonts w:ascii="Arial" w:hAnsi="Arial"/>
          <w:b w:val="0"/>
        </w:rPr>
        <w:t xml:space="preserve"> permanente</w:t>
      </w:r>
    </w:p>
    <w:p w14:paraId="06634438" w14:textId="77777777" w:rsidR="0027630C" w:rsidRDefault="0027630C">
      <w:pPr>
        <w:rPr>
          <w:rFonts w:ascii="Arial" w:hAnsi="Arial"/>
          <w:lang w:val="es-ES"/>
        </w:rPr>
      </w:pPr>
    </w:p>
    <w:p w14:paraId="293CBCE9" w14:textId="77777777" w:rsidR="0027630C" w:rsidRDefault="0027630C">
      <w:pPr>
        <w:rPr>
          <w:rFonts w:ascii="Arial" w:hAnsi="Arial"/>
        </w:rPr>
      </w:pPr>
    </w:p>
    <w:p w14:paraId="1A2802B3" w14:textId="77777777" w:rsidR="0027630C" w:rsidRDefault="0027630C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275"/>
        <w:gridCol w:w="567"/>
        <w:gridCol w:w="1843"/>
        <w:gridCol w:w="284"/>
        <w:gridCol w:w="2549"/>
      </w:tblGrid>
      <w:tr w:rsidR="0027630C" w14:paraId="27563105" w14:textId="77777777">
        <w:trPr>
          <w:cantSplit/>
          <w:trHeight w:val="370"/>
        </w:trPr>
        <w:tc>
          <w:tcPr>
            <w:tcW w:w="2338" w:type="dxa"/>
            <w:vMerge w:val="restart"/>
          </w:tcPr>
          <w:p w14:paraId="0BFC4E85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Izen-deiturak</w:t>
            </w:r>
          </w:p>
          <w:p w14:paraId="695CEE59" w14:textId="77777777" w:rsidR="0027630C" w:rsidRDefault="0027630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apellidos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D30C8B7" w14:textId="77777777" w:rsidR="0027630C" w:rsidRDefault="0027630C">
            <w:pPr>
              <w:rPr>
                <w:rFonts w:ascii="Arial" w:hAnsi="Arial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DC09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27630C" w14:paraId="6B7C979B" w14:textId="77777777">
        <w:trPr>
          <w:cantSplit/>
          <w:trHeight w:val="370"/>
        </w:trPr>
        <w:tc>
          <w:tcPr>
            <w:tcW w:w="2338" w:type="dxa"/>
            <w:vMerge/>
          </w:tcPr>
          <w:p w14:paraId="30A347F0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660" w:type="dxa"/>
            <w:gridSpan w:val="6"/>
          </w:tcPr>
          <w:p w14:paraId="030B81BB" w14:textId="77777777" w:rsidR="0027630C" w:rsidRDefault="0027630C">
            <w:pPr>
              <w:rPr>
                <w:rFonts w:ascii="Arial" w:hAnsi="Arial"/>
                <w:sz w:val="24"/>
                <w:bdr w:val="single" w:sz="4" w:space="0" w:color="auto"/>
              </w:rPr>
            </w:pPr>
          </w:p>
        </w:tc>
      </w:tr>
      <w:tr w:rsidR="0027630C" w14:paraId="40BAFD2B" w14:textId="77777777">
        <w:trPr>
          <w:trHeight w:val="311"/>
        </w:trPr>
        <w:tc>
          <w:tcPr>
            <w:tcW w:w="2480" w:type="dxa"/>
            <w:gridSpan w:val="2"/>
          </w:tcPr>
          <w:p w14:paraId="25D109C0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N.A.N. /</w:t>
            </w:r>
            <w:r>
              <w:rPr>
                <w:rFonts w:ascii="Arial" w:hAnsi="Arial"/>
              </w:rPr>
              <w:t>D.N.I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FA4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nil"/>
            </w:tcBorders>
          </w:tcPr>
          <w:p w14:paraId="61E38F10" w14:textId="77777777" w:rsidR="0027630C" w:rsidRDefault="0027630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Telefonoa: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5A5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27630C" w14:paraId="1F215495" w14:textId="77777777">
        <w:trPr>
          <w:cantSplit/>
        </w:trPr>
        <w:tc>
          <w:tcPr>
            <w:tcW w:w="2480" w:type="dxa"/>
            <w:gridSpan w:val="2"/>
          </w:tcPr>
          <w:p w14:paraId="608F28C5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</w:tcPr>
          <w:p w14:paraId="6F1BF8B6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27630C" w14:paraId="5A9FD2BB" w14:textId="77777777">
        <w:trPr>
          <w:cantSplit/>
        </w:trPr>
        <w:tc>
          <w:tcPr>
            <w:tcW w:w="2480" w:type="dxa"/>
            <w:gridSpan w:val="2"/>
          </w:tcPr>
          <w:p w14:paraId="5CB69259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</w:t>
            </w:r>
            <w:proofErr w:type="spellStart"/>
            <w:r>
              <w:rPr>
                <w:rFonts w:ascii="Arial" w:hAnsi="Arial"/>
                <w:sz w:val="24"/>
              </w:rPr>
              <w:t>mail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F57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3"/>
          </w:p>
        </w:tc>
      </w:tr>
      <w:tr w:rsidR="0027630C" w14:paraId="732E8D14" w14:textId="77777777">
        <w:trPr>
          <w:cantSplit/>
          <w:trHeight w:val="60"/>
        </w:trPr>
        <w:tc>
          <w:tcPr>
            <w:tcW w:w="2480" w:type="dxa"/>
            <w:gridSpan w:val="2"/>
          </w:tcPr>
          <w:p w14:paraId="40643FE0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left w:val="nil"/>
            </w:tcBorders>
          </w:tcPr>
          <w:p w14:paraId="60F35C73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21320295" w14:textId="77777777">
        <w:trPr>
          <w:cantSplit/>
          <w:trHeight w:val="60"/>
        </w:trPr>
        <w:tc>
          <w:tcPr>
            <w:tcW w:w="2480" w:type="dxa"/>
            <w:gridSpan w:val="2"/>
            <w:vMerge w:val="restart"/>
          </w:tcPr>
          <w:p w14:paraId="5BE72848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Helbidea/</w:t>
            </w: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146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27630C" w14:paraId="09CBBFAE" w14:textId="77777777">
        <w:trPr>
          <w:cantSplit/>
          <w:trHeight w:val="260"/>
        </w:trPr>
        <w:tc>
          <w:tcPr>
            <w:tcW w:w="2480" w:type="dxa"/>
            <w:gridSpan w:val="2"/>
            <w:vMerge/>
          </w:tcPr>
          <w:p w14:paraId="1699D40A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</w:tcBorders>
          </w:tcPr>
          <w:p w14:paraId="2668492B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5D40212B" w14:textId="77777777">
        <w:trPr>
          <w:cantSplit/>
          <w:trHeight w:val="340"/>
        </w:trPr>
        <w:tc>
          <w:tcPr>
            <w:tcW w:w="2480" w:type="dxa"/>
            <w:gridSpan w:val="2"/>
            <w:vMerge w:val="restart"/>
          </w:tcPr>
          <w:p w14:paraId="68852D82" w14:textId="77777777" w:rsidR="0027630C" w:rsidRDefault="002763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P.K. /</w:t>
            </w:r>
            <w:r>
              <w:rPr>
                <w:rFonts w:ascii="Arial" w:hAnsi="Arial"/>
              </w:rPr>
              <w:t>C.P.</w:t>
            </w:r>
          </w:p>
          <w:p w14:paraId="582FB003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07C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5"/>
          </w:p>
        </w:tc>
        <w:tc>
          <w:tcPr>
            <w:tcW w:w="2694" w:type="dxa"/>
            <w:gridSpan w:val="3"/>
            <w:vMerge w:val="restart"/>
            <w:tcBorders>
              <w:left w:val="nil"/>
            </w:tcBorders>
          </w:tcPr>
          <w:p w14:paraId="2D9C8661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HERRIA/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0F34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6"/>
          </w:p>
        </w:tc>
      </w:tr>
      <w:tr w:rsidR="0027630C" w14:paraId="03B59808" w14:textId="77777777">
        <w:trPr>
          <w:cantSplit/>
          <w:trHeight w:val="200"/>
        </w:trPr>
        <w:tc>
          <w:tcPr>
            <w:tcW w:w="2480" w:type="dxa"/>
            <w:gridSpan w:val="2"/>
            <w:vMerge/>
          </w:tcPr>
          <w:p w14:paraId="00456251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14:paraId="00D95BED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94" w:type="dxa"/>
            <w:gridSpan w:val="3"/>
            <w:vMerge/>
          </w:tcPr>
          <w:p w14:paraId="2DA843CE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2549" w:type="dxa"/>
          </w:tcPr>
          <w:p w14:paraId="2B3DFA3C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27630C" w14:paraId="771EAE0E" w14:textId="77777777">
        <w:trPr>
          <w:cantSplit/>
          <w:trHeight w:val="200"/>
        </w:trPr>
        <w:tc>
          <w:tcPr>
            <w:tcW w:w="2480" w:type="dxa"/>
            <w:gridSpan w:val="2"/>
            <w:vMerge w:val="restart"/>
            <w:vAlign w:val="bottom"/>
          </w:tcPr>
          <w:p w14:paraId="68962247" w14:textId="77777777" w:rsidR="0027630C" w:rsidRDefault="0027630C">
            <w:pPr>
              <w:rPr>
                <w:rFonts w:ascii="Arial" w:hAnsi="Arial"/>
                <w:sz w:val="24"/>
              </w:rPr>
            </w:pPr>
          </w:p>
          <w:p w14:paraId="62ADE08C" w14:textId="77777777" w:rsidR="0027630C" w:rsidRDefault="0027630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IBIaren</w:t>
            </w:r>
            <w:proofErr w:type="spellEnd"/>
            <w:r>
              <w:rPr>
                <w:rFonts w:ascii="Arial" w:hAnsi="Arial"/>
              </w:rPr>
              <w:t xml:space="preserve"> kokapena: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Ubicación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vado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6518" w:type="dxa"/>
            <w:gridSpan w:val="5"/>
          </w:tcPr>
          <w:p w14:paraId="438C4422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3C4F87CB" w14:textId="77777777">
        <w:trPr>
          <w:cantSplit/>
          <w:trHeight w:val="360"/>
        </w:trPr>
        <w:tc>
          <w:tcPr>
            <w:tcW w:w="2480" w:type="dxa"/>
            <w:gridSpan w:val="2"/>
            <w:vMerge/>
          </w:tcPr>
          <w:p w14:paraId="6F0849E4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A4F1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52195335" w14:textId="77777777" w:rsidR="0027630C" w:rsidRDefault="0027630C">
      <w:pPr>
        <w:rPr>
          <w:rFonts w:ascii="Arial" w:hAnsi="Arial"/>
        </w:rPr>
      </w:pPr>
    </w:p>
    <w:p w14:paraId="3099F7A4" w14:textId="77777777" w:rsidR="0027630C" w:rsidRDefault="0027630C">
      <w:pPr>
        <w:rPr>
          <w:rFonts w:ascii="Arial" w:hAnsi="Arial"/>
        </w:rPr>
      </w:pPr>
    </w:p>
    <w:p w14:paraId="1DBE0AD3" w14:textId="77777777" w:rsidR="0027630C" w:rsidRDefault="0027630C">
      <w:pPr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Lokalari eman asmo den erabilera </w:t>
      </w:r>
      <w:proofErr w:type="spellStart"/>
      <w:r>
        <w:rPr>
          <w:rFonts w:ascii="Arial" w:hAnsi="Arial"/>
          <w:i/>
        </w:rPr>
        <w:t>Dedicación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pretendida</w:t>
      </w:r>
      <w:proofErr w:type="spellEnd"/>
      <w:r>
        <w:rPr>
          <w:rFonts w:ascii="Arial" w:hAnsi="Arial"/>
          <w:i/>
        </w:rPr>
        <w:t xml:space="preserve"> para el </w:t>
      </w:r>
      <w:proofErr w:type="spellStart"/>
      <w:r>
        <w:rPr>
          <w:rFonts w:ascii="Arial" w:hAnsi="Arial"/>
          <w:i/>
        </w:rPr>
        <w:t>local</w:t>
      </w:r>
      <w:proofErr w:type="spellEnd"/>
    </w:p>
    <w:p w14:paraId="1EB1F5A1" w14:textId="77777777" w:rsidR="0027630C" w:rsidRDefault="0027630C">
      <w:pPr>
        <w:rPr>
          <w:rFonts w:ascii="Arial" w:hAnsi="Arial"/>
        </w:rPr>
      </w:pPr>
      <w:r>
        <w:rPr>
          <w:rFonts w:ascii="Arial" w:hAnsi="Arial"/>
        </w:rPr>
        <w:t xml:space="preserve">(merkataritza edo industria jarduera, ibilgailu biltegia, </w:t>
      </w:r>
      <w:proofErr w:type="spellStart"/>
      <w:r>
        <w:rPr>
          <w:rFonts w:ascii="Arial" w:hAnsi="Arial"/>
        </w:rPr>
        <w:t>etab</w:t>
      </w:r>
      <w:proofErr w:type="spellEnd"/>
      <w:r>
        <w:rPr>
          <w:rFonts w:ascii="Arial" w:hAnsi="Arial"/>
        </w:rPr>
        <w:t>) (</w:t>
      </w:r>
      <w:proofErr w:type="spellStart"/>
      <w:r>
        <w:rPr>
          <w:rFonts w:ascii="Arial" w:hAnsi="Arial"/>
        </w:rPr>
        <w:t>actividad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comercial</w:t>
      </w:r>
      <w:proofErr w:type="spellEnd"/>
      <w:r>
        <w:rPr>
          <w:rFonts w:ascii="Arial" w:hAnsi="Arial"/>
        </w:rPr>
        <w:t xml:space="preserve">/industrial, </w:t>
      </w:r>
      <w:proofErr w:type="spellStart"/>
      <w:r>
        <w:rPr>
          <w:rFonts w:ascii="Arial" w:hAnsi="Arial"/>
        </w:rPr>
        <w:t>guardería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vehículos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</w:t>
      </w:r>
    </w:p>
    <w:p w14:paraId="2C28E513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14:paraId="37E8DD99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</w:p>
    <w:p w14:paraId="7B8A0C4C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</w:p>
    <w:p w14:paraId="7A06B804" w14:textId="77777777" w:rsidR="0027630C" w:rsidRDefault="0027630C">
      <w:pPr>
        <w:rPr>
          <w:rFonts w:ascii="Arial" w:hAnsi="Arial"/>
          <w:sz w:val="24"/>
        </w:rPr>
      </w:pPr>
    </w:p>
    <w:p w14:paraId="00559282" w14:textId="77777777" w:rsidR="0027630C" w:rsidRDefault="0027630C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27630C" w14:paraId="4C18CBBE" w14:textId="7777777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880BA26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D720524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2A3C1EE8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Urtea</w:t>
            </w:r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Año</w:t>
            </w:r>
            <w:proofErr w:type="spellEnd"/>
          </w:p>
        </w:tc>
        <w:tc>
          <w:tcPr>
            <w:tcW w:w="1870" w:type="dxa"/>
          </w:tcPr>
          <w:p w14:paraId="5F7A622D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Hilabetea</w:t>
            </w:r>
            <w:r>
              <w:rPr>
                <w:rFonts w:ascii="Arial" w:hAnsi="Arial"/>
                <w:sz w:val="24"/>
              </w:rPr>
              <w:t xml:space="preserve">/ </w:t>
            </w:r>
            <w:proofErr w:type="spellStart"/>
            <w:r>
              <w:rPr>
                <w:rFonts w:ascii="Arial" w:hAnsi="Arial"/>
                <w:sz w:val="24"/>
              </w:rPr>
              <w:t>Mes</w:t>
            </w:r>
            <w:proofErr w:type="spellEnd"/>
          </w:p>
        </w:tc>
        <w:tc>
          <w:tcPr>
            <w:tcW w:w="1870" w:type="dxa"/>
          </w:tcPr>
          <w:p w14:paraId="75154584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Eguna</w:t>
            </w:r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Día</w:t>
            </w:r>
            <w:proofErr w:type="spellEnd"/>
          </w:p>
        </w:tc>
      </w:tr>
      <w:tr w:rsidR="0027630C" w14:paraId="738F01E8" w14:textId="7777777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E4D1C5A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458ADB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49ECA53C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9"/>
          </w:p>
        </w:tc>
        <w:tc>
          <w:tcPr>
            <w:tcW w:w="1870" w:type="dxa"/>
          </w:tcPr>
          <w:p w14:paraId="168BD90C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10"/>
          </w:p>
        </w:tc>
        <w:tc>
          <w:tcPr>
            <w:tcW w:w="1870" w:type="dxa"/>
          </w:tcPr>
          <w:p w14:paraId="0E126A91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11"/>
          </w:p>
        </w:tc>
      </w:tr>
    </w:tbl>
    <w:p w14:paraId="50491B30" w14:textId="77777777" w:rsidR="0027630C" w:rsidRDefault="0027630C">
      <w:pPr>
        <w:rPr>
          <w:rFonts w:ascii="Arial" w:hAnsi="Arial"/>
          <w:b/>
          <w:sz w:val="24"/>
        </w:rPr>
      </w:pPr>
    </w:p>
    <w:p w14:paraId="1FA4EEA9" w14:textId="77777777" w:rsidR="0027630C" w:rsidRDefault="0027630C">
      <w:pPr>
        <w:pStyle w:val="Ttulo3"/>
        <w:rPr>
          <w:rFonts w:ascii="Arial" w:hAnsi="Arial"/>
          <w:b/>
        </w:rPr>
      </w:pPr>
      <w:r>
        <w:rPr>
          <w:rFonts w:ascii="Arial" w:hAnsi="Arial"/>
          <w:b/>
        </w:rPr>
        <w:t>Eskatzailearen sinadura</w:t>
      </w:r>
    </w:p>
    <w:p w14:paraId="1564844B" w14:textId="77EFCD4B" w:rsidR="0027630C" w:rsidRDefault="0027630C">
      <w:pPr>
        <w:ind w:left="3686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 del </w:t>
      </w:r>
      <w:proofErr w:type="spellStart"/>
      <w:r>
        <w:rPr>
          <w:rFonts w:ascii="Arial" w:hAnsi="Arial"/>
          <w:sz w:val="24"/>
        </w:rPr>
        <w:t>solicitante</w:t>
      </w:r>
      <w:proofErr w:type="spellEnd"/>
    </w:p>
    <w:p w14:paraId="45A3ADFB" w14:textId="33565A37" w:rsidR="00174661" w:rsidRDefault="00174661">
      <w:pPr>
        <w:ind w:left="3686"/>
        <w:jc w:val="center"/>
        <w:rPr>
          <w:rFonts w:ascii="Arial" w:hAnsi="Arial"/>
          <w:sz w:val="24"/>
        </w:rPr>
      </w:pPr>
    </w:p>
    <w:p w14:paraId="12CFB644" w14:textId="77777777" w:rsidR="00174661" w:rsidRDefault="00174661">
      <w:pPr>
        <w:ind w:left="3686"/>
        <w:jc w:val="center"/>
        <w:rPr>
          <w:rFonts w:ascii="Arial" w:hAnsi="Arial"/>
          <w:sz w:val="24"/>
        </w:rPr>
      </w:pPr>
    </w:p>
    <w:tbl>
      <w:tblPr>
        <w:tblStyle w:val="Tablaconcuadrcula"/>
        <w:tblpPr w:leftFromText="141" w:rightFromText="141" w:vertAnchor="text" w:horzAnchor="margin" w:tblpY="105"/>
        <w:tblW w:w="0" w:type="auto"/>
        <w:tblLayout w:type="fixed"/>
        <w:tblLook w:val="00BF" w:firstRow="1" w:lastRow="0" w:firstColumn="1" w:lastColumn="0" w:noHBand="0" w:noVBand="0"/>
      </w:tblPr>
      <w:tblGrid>
        <w:gridCol w:w="5035"/>
        <w:gridCol w:w="4913"/>
      </w:tblGrid>
      <w:tr w:rsidR="00174661" w14:paraId="4DFF6B4E" w14:textId="77777777" w:rsidTr="0017466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9F0" w14:textId="77777777" w:rsidR="00174661" w:rsidRDefault="00174661" w:rsidP="00174661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Segurako Udalari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  tratamenduari eta datu horien zirkulazio askeari dagokienez pertsona fisikoak babesteari buruzkoak eta 95/46/CE Zuzentaraua indargabetzen duenak xedatutakoari ere.</w:t>
            </w:r>
          </w:p>
          <w:p w14:paraId="0F700FB4" w14:textId="2A897AF2" w:rsidR="00174661" w:rsidRDefault="00174661" w:rsidP="00174661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noProof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(www.segura.eus) egoitza elektronikoko Izaera Pertsonaleko Datuak Babesteari eta Segurtasunari buruzko Politikaren atala kontsultatu.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42D" w14:textId="77777777" w:rsidR="00174661" w:rsidRDefault="00174661" w:rsidP="00174661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Autorizo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Ayuntamiento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Segura para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proceda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carácter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arreglo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dispuesto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Ley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Orgánica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3/2018, de 5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diciembre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Garantía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Derechos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Digitales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Reglamento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(UE) 2016/679 del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Europeo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del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Consejo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27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abril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2016,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relativo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físicas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respecta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a la libre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circulación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deroga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Directiva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95/46/CE.</w:t>
            </w:r>
          </w:p>
          <w:p w14:paraId="656DED7E" w14:textId="77777777" w:rsidR="00174661" w:rsidRDefault="00174661" w:rsidP="00174661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Si desea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puede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consultar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politicia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privadidad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web (www.segura.eus)</w:t>
            </w:r>
          </w:p>
          <w:p w14:paraId="453CF13C" w14:textId="77777777" w:rsidR="00174661" w:rsidRDefault="00174661" w:rsidP="00174661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4C33DBE1" w14:textId="77777777" w:rsidR="003744FC" w:rsidRDefault="003744FC">
      <w:pPr>
        <w:ind w:left="3686"/>
        <w:jc w:val="center"/>
        <w:rPr>
          <w:rFonts w:ascii="Arial" w:hAnsi="Arial"/>
          <w:sz w:val="24"/>
        </w:rPr>
      </w:pPr>
    </w:p>
    <w:p w14:paraId="7C872E23" w14:textId="77777777" w:rsidR="003744FC" w:rsidRDefault="003744FC">
      <w:pPr>
        <w:ind w:left="3686"/>
        <w:jc w:val="center"/>
        <w:rPr>
          <w:rFonts w:ascii="Arial" w:hAnsi="Arial"/>
          <w:sz w:val="24"/>
        </w:rPr>
      </w:pPr>
    </w:p>
    <w:p w14:paraId="4E936C5D" w14:textId="77777777" w:rsidR="003744FC" w:rsidRDefault="003744FC" w:rsidP="00A86025">
      <w:pPr>
        <w:ind w:left="3686"/>
        <w:jc w:val="center"/>
      </w:pPr>
    </w:p>
    <w:sectPr w:rsidR="0037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3" w:right="849" w:bottom="568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D627" w14:textId="77777777" w:rsidR="00224E6B" w:rsidRDefault="00224E6B">
      <w:r>
        <w:separator/>
      </w:r>
    </w:p>
  </w:endnote>
  <w:endnote w:type="continuationSeparator" w:id="0">
    <w:p w14:paraId="5FD85D9B" w14:textId="77777777" w:rsidR="00224E6B" w:rsidRDefault="002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6804" w14:textId="77777777" w:rsidR="00D822DB" w:rsidRDefault="00D82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F62A" w14:textId="77777777" w:rsidR="00D822DB" w:rsidRDefault="00D822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C3A" w14:textId="77777777" w:rsidR="00D822DB" w:rsidRDefault="00D82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8C6F" w14:textId="77777777" w:rsidR="00224E6B" w:rsidRDefault="00224E6B">
      <w:r>
        <w:separator/>
      </w:r>
    </w:p>
  </w:footnote>
  <w:footnote w:type="continuationSeparator" w:id="0">
    <w:p w14:paraId="6B562FB7" w14:textId="77777777" w:rsidR="00224E6B" w:rsidRDefault="0022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E79F" w14:textId="77777777" w:rsidR="00D822DB" w:rsidRDefault="00D82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5271" w14:textId="77777777" w:rsidR="00D822DB" w:rsidRPr="006264CC" w:rsidRDefault="00A82667">
    <w:pPr>
      <w:pStyle w:val="Encabezado"/>
      <w:ind w:right="-283"/>
      <w:jc w:val="both"/>
    </w:pPr>
    <w:bookmarkStart w:id="12" w:name="_GoBack"/>
    <w:r>
      <w:rPr>
        <w:noProof/>
        <w:lang w:val="es-ES"/>
      </w:rPr>
      <w:drawing>
        <wp:inline distT="0" distB="0" distL="0" distR="0" wp14:anchorId="00A692A5" wp14:editId="4EB9529F">
          <wp:extent cx="994410" cy="696870"/>
          <wp:effectExtent l="0" t="0" r="0" b="0"/>
          <wp:docPr id="1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02" cy="70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2"/>
  </w:p>
  <w:p w14:paraId="56577764" w14:textId="77777777" w:rsidR="00D822DB" w:rsidRDefault="00D822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87F9" w14:textId="77777777" w:rsidR="00D822DB" w:rsidRDefault="00D82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509"/>
    <w:multiLevelType w:val="singleLevel"/>
    <w:tmpl w:val="A58A0A9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195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666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3C6B5E"/>
    <w:multiLevelType w:val="singleLevel"/>
    <w:tmpl w:val="B73270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A40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DF7572"/>
    <w:multiLevelType w:val="singleLevel"/>
    <w:tmpl w:val="B73CF8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50E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5B4F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EA42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1B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51C98"/>
    <w:multiLevelType w:val="singleLevel"/>
    <w:tmpl w:val="64F6A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586C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D87D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195E62"/>
    <w:multiLevelType w:val="singleLevel"/>
    <w:tmpl w:val="4586714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F642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25"/>
    <w:rsid w:val="00174661"/>
    <w:rsid w:val="00224E6B"/>
    <w:rsid w:val="0027630C"/>
    <w:rsid w:val="0030701B"/>
    <w:rsid w:val="003744FC"/>
    <w:rsid w:val="00621D15"/>
    <w:rsid w:val="006264CC"/>
    <w:rsid w:val="00A82667"/>
    <w:rsid w:val="00A86025"/>
    <w:rsid w:val="00CE4125"/>
    <w:rsid w:val="00D822DB"/>
    <w:rsid w:val="00D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662AF9D"/>
  <w15:docId w15:val="{FF0D4066-90D8-4FD1-A766-3E49759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3686"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ind w:left="426"/>
      <w:jc w:val="both"/>
    </w:pPr>
    <w:rPr>
      <w:rFonts w:ascii="Comic Sans MS" w:hAnsi="Comic Sans MS"/>
      <w:lang w:val="es-ES"/>
    </w:rPr>
  </w:style>
  <w:style w:type="table" w:styleId="Tablaconcuadrcula">
    <w:name w:val="Table Grid"/>
    <w:basedOn w:val="Tablanormal"/>
    <w:rsid w:val="0037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174661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rozedur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Prozedura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ALKATEAREN DEKRETUA </vt:lpstr>
    </vt:vector>
  </TitlesOfParts>
  <Company>TOLOSAKO UDALA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ALKATEAREN DEKRETUA</dc:title>
  <dc:creator>IKHA02</dc:creator>
  <cp:lastModifiedBy>segura</cp:lastModifiedBy>
  <cp:revision>3</cp:revision>
  <cp:lastPrinted>2007-11-14T08:50:00Z</cp:lastPrinted>
  <dcterms:created xsi:type="dcterms:W3CDTF">2014-05-08T11:50:00Z</dcterms:created>
  <dcterms:modified xsi:type="dcterms:W3CDTF">2022-06-08T08:53:00Z</dcterms:modified>
</cp:coreProperties>
</file>